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94" w:rsidRPr="008D6F1F" w:rsidRDefault="008814EC" w:rsidP="00184D94">
      <w:pPr>
        <w:widowControl w:val="0"/>
        <w:autoSpaceDE w:val="0"/>
        <w:autoSpaceDN w:val="0"/>
        <w:adjustRightInd w:val="0"/>
        <w:ind w:left="72" w:firstLine="288"/>
        <w:jc w:val="right"/>
        <w:rPr>
          <w:rFonts w:cs="Lucida Grande"/>
          <w:b/>
          <w:noProof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73735"/>
            <wp:effectExtent l="0" t="0" r="0" b="0"/>
            <wp:wrapSquare wrapText="bothSides"/>
            <wp:docPr id="2" name="Picture 2" descr="RR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-Logo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94" w:rsidRPr="008D6F1F">
        <w:rPr>
          <w:b/>
          <w:noProof/>
          <w:sz w:val="44"/>
        </w:rPr>
        <w:t>Rocky River City School District</w:t>
      </w:r>
    </w:p>
    <w:p w:rsidR="00184D94" w:rsidRPr="00174A18" w:rsidRDefault="00EF06B5" w:rsidP="00184D94">
      <w:pPr>
        <w:widowControl w:val="0"/>
        <w:autoSpaceDE w:val="0"/>
        <w:autoSpaceDN w:val="0"/>
        <w:adjustRightInd w:val="0"/>
        <w:ind w:left="72" w:firstLine="288"/>
        <w:jc w:val="right"/>
        <w:rPr>
          <w:rFonts w:cs="Lucida Grande"/>
        </w:rPr>
      </w:pPr>
      <w:r>
        <w:rPr>
          <w:rFonts w:cs="Lucida Grande"/>
        </w:rPr>
        <w:t xml:space="preserve">1101 </w:t>
      </w:r>
      <w:proofErr w:type="spellStart"/>
      <w:r>
        <w:rPr>
          <w:rFonts w:cs="Lucida Grande"/>
        </w:rPr>
        <w:t>Morewood</w:t>
      </w:r>
      <w:proofErr w:type="spellEnd"/>
      <w:r>
        <w:rPr>
          <w:rFonts w:cs="Lucida Grande"/>
        </w:rPr>
        <w:t xml:space="preserve"> Parkway</w:t>
      </w:r>
      <w:r w:rsidR="00184D94">
        <w:rPr>
          <w:rFonts w:cs="Lucida Grande"/>
        </w:rPr>
        <w:t xml:space="preserve"> </w:t>
      </w:r>
      <w:r w:rsidR="00184D94" w:rsidRPr="006D6088">
        <w:rPr>
          <w:rFonts w:cs="Lucida Grande"/>
          <w:sz w:val="18"/>
        </w:rPr>
        <w:t>•</w:t>
      </w:r>
      <w:r w:rsidR="00184D94">
        <w:rPr>
          <w:rFonts w:cs="Lucida Grande"/>
        </w:rPr>
        <w:t xml:space="preserve"> </w:t>
      </w:r>
      <w:r w:rsidR="00184D94" w:rsidRPr="00174A18">
        <w:rPr>
          <w:rFonts w:cs="Lucida Grande"/>
        </w:rPr>
        <w:t xml:space="preserve">Rocky River </w:t>
      </w:r>
      <w:r w:rsidR="00184D94" w:rsidRPr="006D6088">
        <w:rPr>
          <w:rFonts w:cs="Lucida Grande"/>
          <w:sz w:val="18"/>
        </w:rPr>
        <w:t>•</w:t>
      </w:r>
      <w:r w:rsidR="00184D94" w:rsidRPr="00174A18">
        <w:rPr>
          <w:rFonts w:cs="Lucida Grande"/>
        </w:rPr>
        <w:t xml:space="preserve"> Ohio </w:t>
      </w:r>
      <w:r w:rsidR="00184D94" w:rsidRPr="006D6088">
        <w:rPr>
          <w:rFonts w:cs="Lucida Grande"/>
          <w:sz w:val="18"/>
        </w:rPr>
        <w:t>•</w:t>
      </w:r>
      <w:r w:rsidR="00184D94">
        <w:rPr>
          <w:rFonts w:cs="Lucida Grande"/>
          <w:sz w:val="20"/>
        </w:rPr>
        <w:t xml:space="preserve"> </w:t>
      </w:r>
      <w:r w:rsidR="00184D94" w:rsidRPr="00174A18">
        <w:rPr>
          <w:rFonts w:cs="Lucida Grande"/>
        </w:rPr>
        <w:t>44116</w:t>
      </w:r>
    </w:p>
    <w:p w:rsidR="00184D94" w:rsidRDefault="00184D94" w:rsidP="00184D94">
      <w:pPr>
        <w:widowControl w:val="0"/>
        <w:autoSpaceDE w:val="0"/>
        <w:autoSpaceDN w:val="0"/>
        <w:adjustRightInd w:val="0"/>
        <w:ind w:left="72" w:firstLine="288"/>
        <w:jc w:val="right"/>
        <w:rPr>
          <w:rFonts w:cs="Lucida Grande"/>
        </w:rPr>
      </w:pPr>
      <w:r>
        <w:rPr>
          <w:rFonts w:cs="Lucida Grande"/>
        </w:rPr>
        <w:t>440.356.6003</w:t>
      </w:r>
      <w:r w:rsidRPr="009D15E7">
        <w:rPr>
          <w:rFonts w:cs="Lucida Grande"/>
        </w:rPr>
        <w:t xml:space="preserve"> </w:t>
      </w:r>
      <w:r w:rsidRPr="006D6088">
        <w:rPr>
          <w:rFonts w:cs="Lucida Grande"/>
          <w:sz w:val="18"/>
        </w:rPr>
        <w:t>•</w:t>
      </w:r>
      <w:r w:rsidRPr="009D15E7">
        <w:rPr>
          <w:rFonts w:cs="Lucida Grande"/>
        </w:rPr>
        <w:t xml:space="preserve"> </w:t>
      </w:r>
      <w:r>
        <w:rPr>
          <w:rFonts w:cs="Lucida Grande"/>
        </w:rPr>
        <w:t>www.rrcs.org</w:t>
      </w:r>
    </w:p>
    <w:p w:rsidR="00184D94" w:rsidRPr="008954EB" w:rsidRDefault="00EF06B5" w:rsidP="00184D94">
      <w:pPr>
        <w:widowControl w:val="0"/>
        <w:autoSpaceDE w:val="0"/>
        <w:autoSpaceDN w:val="0"/>
        <w:adjustRightInd w:val="0"/>
        <w:ind w:left="72" w:firstLine="288"/>
        <w:jc w:val="right"/>
        <w:rPr>
          <w:rFonts w:cs="Lucida Grande"/>
          <w:b/>
        </w:rPr>
      </w:pPr>
      <w:r>
        <w:rPr>
          <w:rFonts w:cs="Lucida Grande"/>
          <w:b/>
        </w:rPr>
        <w:t>Sam Gifford</w:t>
      </w:r>
      <w:r w:rsidR="00184D94">
        <w:rPr>
          <w:rFonts w:cs="Lucida Grande"/>
          <w:b/>
        </w:rPr>
        <w:t xml:space="preserve">, Executive Director of Human Resources and Support Services </w:t>
      </w:r>
    </w:p>
    <w:p w:rsidR="00184D94" w:rsidRPr="009D15E7" w:rsidRDefault="00184D94" w:rsidP="00184D94">
      <w:pPr>
        <w:widowControl w:val="0"/>
        <w:autoSpaceDE w:val="0"/>
        <w:autoSpaceDN w:val="0"/>
        <w:adjustRightInd w:val="0"/>
        <w:rPr>
          <w:rFonts w:cs="Lucida Grande"/>
          <w:b/>
        </w:rPr>
      </w:pPr>
      <w:r w:rsidRPr="009D15E7">
        <w:rPr>
          <w:rFonts w:cs="Lucida Grande"/>
          <w:b/>
        </w:rPr>
        <w:t>_____________________________________________________</w:t>
      </w:r>
      <w:r>
        <w:rPr>
          <w:rFonts w:cs="Lucida Grande"/>
          <w:b/>
        </w:rPr>
        <w:t>___________________________</w:t>
      </w:r>
      <w:r w:rsidRPr="009D15E7">
        <w:rPr>
          <w:rFonts w:cs="Lucida Grande"/>
          <w:b/>
        </w:rPr>
        <w:t>_________________________</w:t>
      </w:r>
    </w:p>
    <w:p w:rsidR="00184D94" w:rsidRPr="00DF4345" w:rsidRDefault="00184D94" w:rsidP="00437FF7">
      <w:pPr>
        <w:pStyle w:val="MediumGrid1-Accent21"/>
        <w:ind w:left="0"/>
        <w:rPr>
          <w:rFonts w:asciiTheme="majorHAnsi" w:hAnsiTheme="majorHAnsi" w:cs="Lucida Grande"/>
        </w:rPr>
      </w:pPr>
    </w:p>
    <w:p w:rsidR="00184D94" w:rsidRPr="00DF4345" w:rsidRDefault="00184D94" w:rsidP="00184D94">
      <w:pPr>
        <w:pStyle w:val="MediumGrid1-Accent21"/>
        <w:ind w:left="360"/>
        <w:jc w:val="center"/>
        <w:rPr>
          <w:rFonts w:asciiTheme="majorHAnsi" w:hAnsiTheme="majorHAnsi" w:cs="Calibri"/>
          <w:b/>
        </w:rPr>
      </w:pPr>
      <w:r w:rsidRPr="00DF4345">
        <w:rPr>
          <w:rFonts w:asciiTheme="majorHAnsi" w:hAnsiTheme="majorHAnsi" w:cs="Calibri"/>
          <w:b/>
        </w:rPr>
        <w:t>POSITION OPEN</w:t>
      </w:r>
    </w:p>
    <w:p w:rsidR="002C18EC" w:rsidRDefault="002C18EC" w:rsidP="00644F2E">
      <w:pPr>
        <w:pStyle w:val="MediumGrid1-Accent21"/>
        <w:tabs>
          <w:tab w:val="left" w:pos="3240"/>
        </w:tabs>
        <w:ind w:left="360"/>
        <w:jc w:val="center"/>
        <w:rPr>
          <w:rFonts w:asciiTheme="majorHAnsi" w:hAnsiTheme="majorHAnsi" w:cs="Calibri"/>
          <w:b/>
        </w:rPr>
      </w:pPr>
      <w:r w:rsidRPr="00DF4345">
        <w:rPr>
          <w:rFonts w:asciiTheme="majorHAnsi" w:hAnsiTheme="majorHAnsi" w:cs="Calibri"/>
          <w:b/>
        </w:rPr>
        <w:t>CLEANER (</w:t>
      </w:r>
      <w:r w:rsidR="00AB72A7">
        <w:rPr>
          <w:rFonts w:asciiTheme="majorHAnsi" w:hAnsiTheme="majorHAnsi" w:cs="Calibri"/>
          <w:b/>
        </w:rPr>
        <w:t>1.0 FTE</w:t>
      </w:r>
      <w:r w:rsidRPr="00DF4345">
        <w:rPr>
          <w:rFonts w:asciiTheme="majorHAnsi" w:hAnsiTheme="majorHAnsi" w:cs="Calibri"/>
          <w:b/>
        </w:rPr>
        <w:t>)</w:t>
      </w:r>
      <w:r w:rsidR="00AB72A7">
        <w:rPr>
          <w:rFonts w:asciiTheme="majorHAnsi" w:hAnsiTheme="majorHAnsi" w:cs="Calibri"/>
          <w:b/>
        </w:rPr>
        <w:t xml:space="preserve"> – GOLDWOOD PRIMARY SCHOOL</w:t>
      </w:r>
    </w:p>
    <w:p w:rsidR="0029200E" w:rsidRPr="00DF4345" w:rsidRDefault="0029200E" w:rsidP="00644F2E">
      <w:pPr>
        <w:pStyle w:val="MediumGrid1-Accent21"/>
        <w:tabs>
          <w:tab w:val="left" w:pos="3240"/>
        </w:tabs>
        <w:ind w:left="360"/>
        <w:jc w:val="center"/>
        <w:rPr>
          <w:rFonts w:asciiTheme="majorHAnsi" w:hAnsiTheme="majorHAnsi" w:cs="Calibri"/>
          <w:b/>
        </w:rPr>
      </w:pPr>
    </w:p>
    <w:p w:rsidR="00184D94" w:rsidRPr="00DF4345" w:rsidRDefault="00184D94" w:rsidP="00184D94">
      <w:pPr>
        <w:pStyle w:val="MediumGrid1-Accent21"/>
        <w:tabs>
          <w:tab w:val="left" w:pos="3240"/>
        </w:tabs>
        <w:ind w:left="360"/>
        <w:rPr>
          <w:rFonts w:asciiTheme="majorHAnsi" w:hAnsiTheme="majorHAnsi" w:cs="Calibr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6659"/>
      </w:tblGrid>
      <w:tr w:rsidR="00DF4345" w:rsidRPr="00DF4345" w:rsidTr="00B107C8">
        <w:tc>
          <w:tcPr>
            <w:tcW w:w="2358" w:type="dxa"/>
          </w:tcPr>
          <w:p w:rsidR="00DF4345" w:rsidRPr="00DF4345" w:rsidRDefault="00DF4345" w:rsidP="00DF4345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  <w:r w:rsidRPr="00DF4345">
              <w:rPr>
                <w:rFonts w:asciiTheme="majorHAnsi" w:hAnsiTheme="majorHAnsi" w:cs="Calibri"/>
              </w:rPr>
              <w:t>Position Available:</w:t>
            </w:r>
          </w:p>
        </w:tc>
        <w:tc>
          <w:tcPr>
            <w:tcW w:w="6858" w:type="dxa"/>
          </w:tcPr>
          <w:p w:rsidR="00DF4345" w:rsidRPr="00DF4345" w:rsidRDefault="0029200E" w:rsidP="0083015B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Immediately</w:t>
            </w:r>
          </w:p>
        </w:tc>
      </w:tr>
      <w:tr w:rsidR="00DF4345" w:rsidRPr="00DF4345" w:rsidTr="00B107C8">
        <w:tc>
          <w:tcPr>
            <w:tcW w:w="2358" w:type="dxa"/>
          </w:tcPr>
          <w:p w:rsidR="00DF4345" w:rsidRPr="00DF4345" w:rsidRDefault="00DF4345" w:rsidP="00DF4345">
            <w:pPr>
              <w:pStyle w:val="MediumGrid1-Accent21"/>
              <w:tabs>
                <w:tab w:val="left" w:pos="360"/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6858" w:type="dxa"/>
          </w:tcPr>
          <w:p w:rsidR="00DF4345" w:rsidRDefault="00DF4345" w:rsidP="0083015B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</w:p>
        </w:tc>
      </w:tr>
      <w:tr w:rsidR="00DF4345" w:rsidRPr="00DF4345" w:rsidTr="00B107C8">
        <w:tc>
          <w:tcPr>
            <w:tcW w:w="2358" w:type="dxa"/>
          </w:tcPr>
          <w:p w:rsidR="00DF4345" w:rsidRPr="00DF4345" w:rsidRDefault="00DF4345" w:rsidP="00DF4345">
            <w:pPr>
              <w:pStyle w:val="MediumGrid1-Accent21"/>
              <w:tabs>
                <w:tab w:val="left" w:pos="360"/>
                <w:tab w:val="left" w:pos="3240"/>
              </w:tabs>
              <w:ind w:left="0"/>
              <w:rPr>
                <w:rFonts w:asciiTheme="majorHAnsi" w:hAnsiTheme="majorHAnsi" w:cs="Calibri"/>
                <w:b/>
              </w:rPr>
            </w:pPr>
            <w:r w:rsidRPr="00DF4345">
              <w:rPr>
                <w:rFonts w:asciiTheme="majorHAnsi" w:hAnsiTheme="majorHAnsi" w:cs="Calibri"/>
              </w:rPr>
              <w:t>Hours:</w:t>
            </w:r>
          </w:p>
        </w:tc>
        <w:tc>
          <w:tcPr>
            <w:tcW w:w="6858" w:type="dxa"/>
          </w:tcPr>
          <w:p w:rsidR="00DF4345" w:rsidRPr="00DF4345" w:rsidRDefault="00AB72A7" w:rsidP="0029200E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3:30</w:t>
            </w:r>
            <w:r w:rsidR="00DF4345">
              <w:rPr>
                <w:rFonts w:asciiTheme="majorHAnsi" w:hAnsiTheme="majorHAnsi" w:cs="Calibri"/>
              </w:rPr>
              <w:t xml:space="preserve">pm – </w:t>
            </w:r>
            <w:r>
              <w:rPr>
                <w:rFonts w:asciiTheme="majorHAnsi" w:hAnsiTheme="majorHAnsi" w:cs="Calibri"/>
              </w:rPr>
              <w:t xml:space="preserve">11:30 </w:t>
            </w:r>
            <w:r w:rsidR="00DF4345">
              <w:rPr>
                <w:rFonts w:asciiTheme="majorHAnsi" w:hAnsiTheme="majorHAnsi" w:cs="Calibri"/>
              </w:rPr>
              <w:t>pm</w:t>
            </w:r>
          </w:p>
        </w:tc>
      </w:tr>
      <w:tr w:rsidR="00DF4345" w:rsidRPr="00DF4345" w:rsidTr="00B107C8">
        <w:tc>
          <w:tcPr>
            <w:tcW w:w="2358" w:type="dxa"/>
          </w:tcPr>
          <w:p w:rsidR="00DF4345" w:rsidRPr="00DF4345" w:rsidRDefault="00DF4345" w:rsidP="00DF4345">
            <w:pPr>
              <w:pStyle w:val="MediumGrid1-Accent21"/>
              <w:tabs>
                <w:tab w:val="left" w:pos="360"/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6858" w:type="dxa"/>
          </w:tcPr>
          <w:p w:rsidR="00DF4345" w:rsidRDefault="00DF4345" w:rsidP="0083015B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</w:p>
        </w:tc>
      </w:tr>
      <w:tr w:rsidR="0029200E" w:rsidRPr="00DF4345" w:rsidTr="00B107C8">
        <w:tc>
          <w:tcPr>
            <w:tcW w:w="2358" w:type="dxa"/>
          </w:tcPr>
          <w:p w:rsidR="0029200E" w:rsidRPr="00DF4345" w:rsidRDefault="0029200E" w:rsidP="00DF4345">
            <w:pPr>
              <w:pStyle w:val="MediumGrid1-Accent21"/>
              <w:tabs>
                <w:tab w:val="left" w:pos="360"/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Pay:</w:t>
            </w:r>
          </w:p>
        </w:tc>
        <w:tc>
          <w:tcPr>
            <w:tcW w:w="6858" w:type="dxa"/>
          </w:tcPr>
          <w:p w:rsidR="0029200E" w:rsidRDefault="00B021B4" w:rsidP="0083015B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Starting at </w:t>
            </w:r>
            <w:r w:rsidR="00285CF2">
              <w:rPr>
                <w:rFonts w:asciiTheme="majorHAnsi" w:hAnsiTheme="majorHAnsi" w:cs="Calibri"/>
              </w:rPr>
              <w:t>$13.09</w:t>
            </w:r>
            <w:r>
              <w:rPr>
                <w:rFonts w:asciiTheme="majorHAnsi" w:hAnsiTheme="majorHAnsi" w:cs="Calibri"/>
              </w:rPr>
              <w:t>/hr.</w:t>
            </w:r>
            <w:r w:rsidR="0029200E">
              <w:rPr>
                <w:rFonts w:asciiTheme="majorHAnsi" w:hAnsiTheme="majorHAnsi" w:cs="Calibri"/>
              </w:rPr>
              <w:t>, based on experience</w:t>
            </w:r>
          </w:p>
        </w:tc>
      </w:tr>
      <w:tr w:rsidR="0029200E" w:rsidRPr="00DF4345" w:rsidTr="00B107C8">
        <w:tc>
          <w:tcPr>
            <w:tcW w:w="2358" w:type="dxa"/>
          </w:tcPr>
          <w:p w:rsidR="0029200E" w:rsidRPr="00DF4345" w:rsidRDefault="0029200E" w:rsidP="00DF4345">
            <w:pPr>
              <w:pStyle w:val="MediumGrid1-Accent21"/>
              <w:tabs>
                <w:tab w:val="left" w:pos="360"/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6858" w:type="dxa"/>
          </w:tcPr>
          <w:p w:rsidR="0029200E" w:rsidRDefault="0029200E" w:rsidP="0083015B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</w:p>
        </w:tc>
      </w:tr>
      <w:tr w:rsidR="00DF4345" w:rsidRPr="00DF4345" w:rsidTr="00B107C8">
        <w:tc>
          <w:tcPr>
            <w:tcW w:w="2358" w:type="dxa"/>
          </w:tcPr>
          <w:p w:rsidR="00DF4345" w:rsidRPr="00DF4345" w:rsidRDefault="00DF4345" w:rsidP="0083015B">
            <w:pPr>
              <w:pStyle w:val="MediumGrid1-Accent21"/>
              <w:tabs>
                <w:tab w:val="left" w:pos="3240"/>
              </w:tabs>
              <w:ind w:left="0"/>
              <w:rPr>
                <w:rFonts w:asciiTheme="majorHAnsi" w:hAnsiTheme="majorHAnsi" w:cs="Calibri"/>
              </w:rPr>
            </w:pPr>
            <w:r w:rsidRPr="00DF4345">
              <w:rPr>
                <w:rFonts w:asciiTheme="majorHAnsi" w:hAnsiTheme="majorHAnsi" w:cs="Calibri"/>
              </w:rPr>
              <w:t>Responsibilities:</w:t>
            </w:r>
          </w:p>
        </w:tc>
        <w:tc>
          <w:tcPr>
            <w:tcW w:w="6858" w:type="dxa"/>
          </w:tcPr>
          <w:p w:rsidR="00DF4345" w:rsidRPr="00DF4345" w:rsidRDefault="00DF4345" w:rsidP="005A2AE4">
            <w:pPr>
              <w:pStyle w:val="MediumGrid1-Accent21"/>
              <w:tabs>
                <w:tab w:val="left" w:pos="3240"/>
              </w:tabs>
              <w:ind w:left="0"/>
              <w:jc w:val="both"/>
              <w:rPr>
                <w:rFonts w:asciiTheme="majorHAnsi" w:hAnsiTheme="majorHAnsi" w:cs="Calibri"/>
              </w:rPr>
            </w:pPr>
            <w:r w:rsidRPr="00DF4345">
              <w:rPr>
                <w:rFonts w:asciiTheme="majorHAnsi" w:hAnsiTheme="majorHAnsi" w:cs="Calibri"/>
              </w:rPr>
              <w:t xml:space="preserve">Ability to work effectively with minimal supervision and to perform tasks efficiently to meet deadlines.  </w:t>
            </w:r>
            <w:r w:rsidR="00B56667">
              <w:rPr>
                <w:rFonts w:asciiTheme="majorHAnsi" w:hAnsiTheme="majorHAnsi" w:cs="Calibri"/>
              </w:rPr>
              <w:t>Understands and implements a top down cleaning protocol.  Works effectively as part of a team.</w:t>
            </w:r>
            <w:r w:rsidR="005A2AE4" w:rsidRPr="00DF4345">
              <w:rPr>
                <w:rFonts w:asciiTheme="majorHAnsi" w:hAnsiTheme="majorHAnsi" w:cs="Calibri"/>
              </w:rPr>
              <w:t xml:space="preserve"> </w:t>
            </w:r>
            <w:r w:rsidR="005A2AE4">
              <w:rPr>
                <w:rFonts w:asciiTheme="majorHAnsi" w:hAnsiTheme="majorHAnsi" w:cs="Calibri"/>
              </w:rPr>
              <w:t xml:space="preserve"> </w:t>
            </w:r>
            <w:r w:rsidR="005A2AE4" w:rsidRPr="00DF4345">
              <w:rPr>
                <w:rFonts w:asciiTheme="majorHAnsi" w:hAnsiTheme="majorHAnsi" w:cs="Calibri"/>
              </w:rPr>
              <w:t xml:space="preserve">Additional </w:t>
            </w:r>
            <w:r w:rsidR="005A2AE4">
              <w:rPr>
                <w:rFonts w:asciiTheme="majorHAnsi" w:hAnsiTheme="majorHAnsi" w:cs="Calibri"/>
              </w:rPr>
              <w:t xml:space="preserve">cleaning </w:t>
            </w:r>
            <w:r w:rsidR="005A2AE4" w:rsidRPr="00DF4345">
              <w:rPr>
                <w:rFonts w:asciiTheme="majorHAnsi" w:hAnsiTheme="majorHAnsi" w:cs="Calibri"/>
              </w:rPr>
              <w:t xml:space="preserve">duties as assigned according to building, days and times scheduled.  </w:t>
            </w:r>
          </w:p>
        </w:tc>
      </w:tr>
    </w:tbl>
    <w:p w:rsidR="00184D94" w:rsidRDefault="00184D94" w:rsidP="00184D94">
      <w:pPr>
        <w:pStyle w:val="MediumGrid1-Accent21"/>
        <w:ind w:left="360"/>
        <w:rPr>
          <w:rFonts w:asciiTheme="majorHAnsi" w:hAnsiTheme="majorHAnsi" w:cs="Calibri"/>
        </w:rPr>
      </w:pPr>
    </w:p>
    <w:p w:rsidR="00E36866" w:rsidRPr="00DF4345" w:rsidRDefault="00E36866" w:rsidP="00184D94">
      <w:pPr>
        <w:pStyle w:val="MediumGrid1-Accent21"/>
        <w:ind w:left="360"/>
        <w:rPr>
          <w:rFonts w:asciiTheme="majorHAnsi" w:hAnsiTheme="majorHAnsi" w:cs="Calibri"/>
        </w:rPr>
      </w:pPr>
    </w:p>
    <w:p w:rsidR="00184D94" w:rsidRPr="00DF4345" w:rsidRDefault="00184D94" w:rsidP="00184D94">
      <w:pPr>
        <w:pStyle w:val="MediumGrid1-Accent21"/>
        <w:ind w:left="360"/>
        <w:rPr>
          <w:rFonts w:asciiTheme="majorHAnsi" w:hAnsiTheme="majorHAnsi" w:cs="Calibri"/>
        </w:rPr>
      </w:pPr>
      <w:r w:rsidRPr="00DF4345">
        <w:rPr>
          <w:rFonts w:asciiTheme="majorHAnsi" w:hAnsiTheme="majorHAnsi" w:cs="Calibri"/>
        </w:rPr>
        <w:t xml:space="preserve">Applications are now being accepted </w:t>
      </w:r>
      <w:r w:rsidR="00644F2E" w:rsidRPr="00DF4345">
        <w:rPr>
          <w:rFonts w:asciiTheme="majorHAnsi" w:hAnsiTheme="majorHAnsi" w:cs="Calibri"/>
        </w:rPr>
        <w:t xml:space="preserve">for the above position.  Interested persons should apply on-line </w:t>
      </w:r>
      <w:r w:rsidR="00644F2E" w:rsidRPr="00DF4345">
        <w:rPr>
          <w:rFonts w:asciiTheme="majorHAnsi" w:hAnsiTheme="majorHAnsi" w:cs="Calibri"/>
          <w:b/>
        </w:rPr>
        <w:t>AS SOON AS POSSIBLE.</w:t>
      </w:r>
    </w:p>
    <w:p w:rsidR="00184D94" w:rsidRPr="00DF4345" w:rsidRDefault="00184D94" w:rsidP="00184D94">
      <w:pPr>
        <w:pStyle w:val="MediumGrid1-Accent21"/>
        <w:ind w:left="360"/>
        <w:rPr>
          <w:rFonts w:asciiTheme="majorHAnsi" w:hAnsiTheme="majorHAnsi" w:cs="Calibri"/>
        </w:rPr>
      </w:pPr>
    </w:p>
    <w:p w:rsidR="00184D94" w:rsidRPr="00DF4345" w:rsidRDefault="00644F2E" w:rsidP="00184D94">
      <w:pPr>
        <w:pStyle w:val="MediumGrid1-Accent21"/>
        <w:ind w:left="360"/>
        <w:rPr>
          <w:rFonts w:asciiTheme="majorHAnsi" w:hAnsiTheme="majorHAnsi" w:cs="Calibri"/>
        </w:rPr>
      </w:pPr>
      <w:r w:rsidRPr="00DF4345">
        <w:rPr>
          <w:rFonts w:asciiTheme="majorHAnsi" w:hAnsiTheme="majorHAnsi" w:cs="Calibri"/>
          <w:b/>
        </w:rPr>
        <w:t>CURRENT REGULAR EMPLOYEES/CURRENT OCCASIONAL EMPLOYEES</w:t>
      </w:r>
      <w:r w:rsidR="00184D94" w:rsidRPr="00DF4345">
        <w:rPr>
          <w:rFonts w:asciiTheme="majorHAnsi" w:hAnsiTheme="majorHAnsi" w:cs="Calibri"/>
        </w:rPr>
        <w:t xml:space="preserve">:  </w:t>
      </w:r>
      <w:r w:rsidR="00184D94" w:rsidRPr="00DF4345">
        <w:rPr>
          <w:rFonts w:asciiTheme="majorHAnsi" w:hAnsiTheme="majorHAnsi" w:cs="Calibri"/>
          <w:b/>
        </w:rPr>
        <w:t>Submit a letter of interest to the Office of Support Services</w:t>
      </w:r>
      <w:r w:rsidR="00184D94" w:rsidRPr="00DF4345">
        <w:rPr>
          <w:rFonts w:asciiTheme="majorHAnsi" w:hAnsiTheme="majorHAnsi" w:cs="Calibri"/>
        </w:rPr>
        <w:t>.</w:t>
      </w:r>
    </w:p>
    <w:p w:rsidR="00184D94" w:rsidRPr="00DF4345" w:rsidRDefault="00184D94" w:rsidP="00184D94">
      <w:pPr>
        <w:pStyle w:val="MediumGrid1-Accent21"/>
        <w:ind w:left="360"/>
        <w:rPr>
          <w:rFonts w:asciiTheme="majorHAnsi" w:hAnsiTheme="majorHAnsi" w:cs="Calibri"/>
        </w:rPr>
      </w:pPr>
    </w:p>
    <w:p w:rsidR="00184D94" w:rsidRPr="00DF4345" w:rsidRDefault="00184D94" w:rsidP="00184D94">
      <w:pPr>
        <w:pStyle w:val="MediumGrid1-Accent21"/>
        <w:ind w:left="360"/>
        <w:rPr>
          <w:rFonts w:asciiTheme="majorHAnsi" w:hAnsiTheme="majorHAnsi" w:cs="Calibri"/>
        </w:rPr>
      </w:pPr>
      <w:r w:rsidRPr="00DF4345">
        <w:rPr>
          <w:rFonts w:asciiTheme="majorHAnsi" w:hAnsiTheme="majorHAnsi" w:cs="Calibri"/>
          <w:b/>
        </w:rPr>
        <w:t>OUTSIDE CANDIDATES:  Apply on-line at</w:t>
      </w:r>
      <w:r w:rsidRPr="00DF4345">
        <w:rPr>
          <w:rFonts w:asciiTheme="majorHAnsi" w:hAnsiTheme="majorHAnsi" w:cs="Calibri"/>
        </w:rPr>
        <w:t xml:space="preserve">: </w:t>
      </w:r>
      <w:hyperlink r:id="rId8" w:history="1">
        <w:r w:rsidR="002C60B3" w:rsidRPr="00DF4345">
          <w:rPr>
            <w:rStyle w:val="Hyperlink"/>
            <w:rFonts w:asciiTheme="majorHAnsi" w:hAnsiTheme="majorHAnsi" w:cs="Calibri"/>
          </w:rPr>
          <w:t>www.rrcs.org</w:t>
        </w:r>
      </w:hyperlink>
    </w:p>
    <w:p w:rsidR="00184D94" w:rsidRPr="00DF4345" w:rsidRDefault="00184D94" w:rsidP="00550B27">
      <w:pPr>
        <w:pStyle w:val="MediumGrid1-Accent21"/>
        <w:ind w:left="0"/>
        <w:rPr>
          <w:rFonts w:asciiTheme="majorHAnsi" w:hAnsiTheme="majorHAnsi" w:cs="Calibri"/>
        </w:rPr>
      </w:pPr>
    </w:p>
    <w:p w:rsidR="00184D94" w:rsidRPr="00DF4345" w:rsidRDefault="00EF06B5" w:rsidP="00184D94">
      <w:pPr>
        <w:pStyle w:val="MediumGrid1-Accent21"/>
        <w:ind w:left="360"/>
        <w:rPr>
          <w:rFonts w:asciiTheme="majorHAnsi" w:hAnsiTheme="majorHAnsi" w:cs="Calibri"/>
        </w:rPr>
      </w:pPr>
      <w:r w:rsidRPr="00DF4345">
        <w:rPr>
          <w:rFonts w:asciiTheme="majorHAnsi" w:hAnsiTheme="majorHAnsi" w:cs="Calibri"/>
        </w:rPr>
        <w:t xml:space="preserve">An equal opportunity </w:t>
      </w:r>
      <w:r w:rsidR="00184D94" w:rsidRPr="00DF4345">
        <w:rPr>
          <w:rFonts w:asciiTheme="majorHAnsi" w:hAnsiTheme="majorHAnsi" w:cs="Calibri"/>
        </w:rPr>
        <w:t xml:space="preserve">employer. </w:t>
      </w:r>
    </w:p>
    <w:p w:rsidR="00184D94" w:rsidRDefault="00184D94" w:rsidP="00550B27">
      <w:pPr>
        <w:pStyle w:val="MediumGrid1-Accent21"/>
        <w:ind w:left="0"/>
        <w:rPr>
          <w:rFonts w:asciiTheme="majorHAnsi" w:hAnsiTheme="majorHAnsi" w:cs="Calibri"/>
        </w:rPr>
      </w:pPr>
    </w:p>
    <w:p w:rsidR="00933D73" w:rsidRPr="00EC119A" w:rsidRDefault="00933D73" w:rsidP="00933D73">
      <w:pPr>
        <w:ind w:left="360"/>
        <w:jc w:val="both"/>
        <w:rPr>
          <w:rFonts w:asciiTheme="majorHAnsi" w:hAnsiTheme="majorHAnsi"/>
        </w:rPr>
      </w:pPr>
      <w:r w:rsidRPr="00EC119A">
        <w:rPr>
          <w:rFonts w:asciiTheme="majorHAnsi" w:hAnsiTheme="majorHAnsi"/>
        </w:rPr>
        <w:t>NOTE:  QUALIFIED APPLICANTS WHO ARE DISABLED AND REQUIRE SPECIAL ASSISTANCE TO RESPOND TO THIS EMPLOYMENT ANNOUNCEMENT SHOULD CONTACT THE ROCKY RIVER CITY SCHOOL DISTRICT HUMAN RESOURCES OFFICE AT 440/356-6000.</w:t>
      </w:r>
    </w:p>
    <w:p w:rsidR="00933D73" w:rsidRPr="00DF4345" w:rsidRDefault="00933D73" w:rsidP="00550B27">
      <w:pPr>
        <w:pStyle w:val="MediumGrid1-Accent21"/>
        <w:ind w:left="0"/>
        <w:rPr>
          <w:rFonts w:asciiTheme="majorHAnsi" w:hAnsiTheme="majorHAnsi" w:cs="Calibri"/>
        </w:rPr>
      </w:pPr>
    </w:p>
    <w:p w:rsidR="00184D94" w:rsidRPr="00DF4345" w:rsidRDefault="00C22B5E" w:rsidP="00184D94">
      <w:pPr>
        <w:pStyle w:val="MediumGrid1-Accent21"/>
        <w:ind w:left="360"/>
        <w:rPr>
          <w:rFonts w:asciiTheme="majorHAnsi" w:hAnsiTheme="majorHAnsi" w:cs="Calibri"/>
        </w:rPr>
      </w:pPr>
      <w:r w:rsidRPr="00DF4345">
        <w:rPr>
          <w:rFonts w:asciiTheme="majorHAnsi" w:hAnsiTheme="majorHAnsi" w:cs="Calibri"/>
        </w:rPr>
        <w:t>SG/</w:t>
      </w:r>
      <w:proofErr w:type="spellStart"/>
      <w:r w:rsidR="00DB09BE">
        <w:rPr>
          <w:rFonts w:asciiTheme="majorHAnsi" w:hAnsiTheme="majorHAnsi" w:cs="Calibri"/>
        </w:rPr>
        <w:t>lr</w:t>
      </w:r>
      <w:proofErr w:type="spellEnd"/>
    </w:p>
    <w:p w:rsidR="00184D94" w:rsidRPr="00DF4345" w:rsidRDefault="00AB72A7" w:rsidP="00057573">
      <w:pPr>
        <w:pStyle w:val="MediumGrid1-Accent21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10/20/2020</w:t>
      </w:r>
      <w:bookmarkStart w:id="0" w:name="_GoBack"/>
      <w:bookmarkEnd w:id="0"/>
    </w:p>
    <w:p w:rsidR="00184D94" w:rsidRPr="00DF4345" w:rsidRDefault="00184D94" w:rsidP="00184D94">
      <w:pPr>
        <w:pStyle w:val="MediumGrid1-Accent21"/>
        <w:ind w:left="360"/>
        <w:rPr>
          <w:rFonts w:asciiTheme="majorHAnsi" w:hAnsiTheme="majorHAnsi" w:cs="Lucida Grande"/>
        </w:rPr>
      </w:pPr>
    </w:p>
    <w:p w:rsidR="00184D94" w:rsidRPr="0029200E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  <w:sz w:val="22"/>
          <w:szCs w:val="22"/>
        </w:rPr>
      </w:pPr>
      <w:r w:rsidRPr="00DF4345">
        <w:rPr>
          <w:rFonts w:asciiTheme="majorHAnsi" w:hAnsiTheme="majorHAnsi" w:cs="Lucida Grande"/>
        </w:rPr>
        <w:t>Posted:</w:t>
      </w:r>
      <w:r w:rsidRPr="00DF4345">
        <w:rPr>
          <w:rFonts w:asciiTheme="majorHAnsi" w:hAnsiTheme="majorHAnsi" w:cs="Lucida Grande"/>
        </w:rPr>
        <w:tab/>
      </w:r>
      <w:r w:rsidRPr="0029200E">
        <w:rPr>
          <w:rFonts w:asciiTheme="majorHAnsi" w:hAnsiTheme="majorHAnsi" w:cs="Lucida Grande"/>
          <w:sz w:val="22"/>
          <w:szCs w:val="22"/>
        </w:rPr>
        <w:t>Board of Education Office</w:t>
      </w:r>
    </w:p>
    <w:p w:rsidR="00184D94" w:rsidRPr="0029200E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  <w:sz w:val="22"/>
          <w:szCs w:val="22"/>
        </w:rPr>
      </w:pPr>
      <w:r w:rsidRPr="0029200E">
        <w:rPr>
          <w:rFonts w:asciiTheme="majorHAnsi" w:hAnsiTheme="majorHAnsi" w:cs="Lucida Grande"/>
          <w:sz w:val="22"/>
          <w:szCs w:val="22"/>
        </w:rPr>
        <w:tab/>
        <w:t>Rocky River High School</w:t>
      </w:r>
    </w:p>
    <w:p w:rsidR="00184D94" w:rsidRPr="0029200E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  <w:sz w:val="22"/>
          <w:szCs w:val="22"/>
        </w:rPr>
      </w:pPr>
      <w:r w:rsidRPr="0029200E">
        <w:rPr>
          <w:rFonts w:asciiTheme="majorHAnsi" w:hAnsiTheme="majorHAnsi" w:cs="Lucida Grande"/>
          <w:sz w:val="22"/>
          <w:szCs w:val="22"/>
        </w:rPr>
        <w:tab/>
        <w:t>Rocky River Middle School</w:t>
      </w:r>
    </w:p>
    <w:p w:rsidR="00184D94" w:rsidRPr="0029200E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  <w:sz w:val="22"/>
          <w:szCs w:val="22"/>
        </w:rPr>
      </w:pPr>
      <w:r w:rsidRPr="0029200E">
        <w:rPr>
          <w:rFonts w:asciiTheme="majorHAnsi" w:hAnsiTheme="majorHAnsi" w:cs="Lucida Grande"/>
          <w:sz w:val="22"/>
          <w:szCs w:val="22"/>
        </w:rPr>
        <w:tab/>
        <w:t>Kensington Intermediate School</w:t>
      </w:r>
    </w:p>
    <w:p w:rsidR="00184D94" w:rsidRPr="0029200E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  <w:sz w:val="22"/>
          <w:szCs w:val="22"/>
        </w:rPr>
      </w:pPr>
      <w:r w:rsidRPr="0029200E">
        <w:rPr>
          <w:rFonts w:asciiTheme="majorHAnsi" w:hAnsiTheme="majorHAnsi" w:cs="Lucida Grande"/>
          <w:sz w:val="22"/>
          <w:szCs w:val="22"/>
        </w:rPr>
        <w:tab/>
      </w:r>
      <w:proofErr w:type="spellStart"/>
      <w:r w:rsidRPr="0029200E">
        <w:rPr>
          <w:rFonts w:asciiTheme="majorHAnsi" w:hAnsiTheme="majorHAnsi" w:cs="Lucida Grande"/>
          <w:sz w:val="22"/>
          <w:szCs w:val="22"/>
        </w:rPr>
        <w:t>Goldwood</w:t>
      </w:r>
      <w:proofErr w:type="spellEnd"/>
      <w:r w:rsidRPr="0029200E">
        <w:rPr>
          <w:rFonts w:asciiTheme="majorHAnsi" w:hAnsiTheme="majorHAnsi" w:cs="Lucida Grande"/>
          <w:sz w:val="22"/>
          <w:szCs w:val="22"/>
        </w:rPr>
        <w:t xml:space="preserve"> Primary School</w:t>
      </w:r>
    </w:p>
    <w:p w:rsidR="00184D94" w:rsidRPr="0029200E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  <w:sz w:val="22"/>
          <w:szCs w:val="22"/>
        </w:rPr>
      </w:pPr>
      <w:r w:rsidRPr="0029200E">
        <w:rPr>
          <w:rFonts w:asciiTheme="majorHAnsi" w:hAnsiTheme="majorHAnsi" w:cs="Lucida Grande"/>
          <w:sz w:val="22"/>
          <w:szCs w:val="22"/>
        </w:rPr>
        <w:tab/>
        <w:t>Office of Transportation</w:t>
      </w:r>
    </w:p>
    <w:p w:rsidR="00184D94" w:rsidRPr="0029200E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  <w:sz w:val="22"/>
          <w:szCs w:val="22"/>
        </w:rPr>
      </w:pPr>
      <w:r w:rsidRPr="0029200E">
        <w:rPr>
          <w:rFonts w:asciiTheme="majorHAnsi" w:hAnsiTheme="majorHAnsi" w:cs="Lucida Grande"/>
          <w:sz w:val="22"/>
          <w:szCs w:val="22"/>
        </w:rPr>
        <w:tab/>
        <w:t>Facilities Operations</w:t>
      </w:r>
    </w:p>
    <w:p w:rsidR="00184D94" w:rsidRPr="00DF4345" w:rsidRDefault="00184D94" w:rsidP="00184D94">
      <w:pPr>
        <w:pStyle w:val="MediumGrid1-Accent21"/>
        <w:tabs>
          <w:tab w:val="left" w:pos="1530"/>
        </w:tabs>
        <w:ind w:left="360"/>
        <w:rPr>
          <w:rFonts w:asciiTheme="majorHAnsi" w:hAnsiTheme="majorHAnsi" w:cs="Lucida Grande"/>
        </w:rPr>
      </w:pPr>
      <w:r w:rsidRPr="0029200E">
        <w:rPr>
          <w:rFonts w:asciiTheme="majorHAnsi" w:hAnsiTheme="majorHAnsi" w:cs="Lucida Grande"/>
          <w:sz w:val="22"/>
          <w:szCs w:val="22"/>
        </w:rPr>
        <w:tab/>
      </w:r>
      <w:r w:rsidR="00DF4345" w:rsidRPr="0029200E">
        <w:rPr>
          <w:rFonts w:asciiTheme="majorHAnsi" w:hAnsiTheme="majorHAnsi" w:cs="Lucida Grande"/>
          <w:sz w:val="22"/>
          <w:szCs w:val="22"/>
        </w:rPr>
        <w:t>O.A.P.S.E. President</w:t>
      </w:r>
    </w:p>
    <w:sectPr w:rsidR="00184D94" w:rsidRPr="00DF4345" w:rsidSect="00184D94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29" w:rsidRDefault="00750729">
      <w:r>
        <w:separator/>
      </w:r>
    </w:p>
  </w:endnote>
  <w:endnote w:type="continuationSeparator" w:id="0">
    <w:p w:rsidR="00750729" w:rsidRDefault="007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27" w:rsidRPr="005A4AC0" w:rsidRDefault="00550B27" w:rsidP="00184D94">
    <w:pPr>
      <w:pStyle w:val="Footer"/>
      <w:jc w:val="center"/>
      <w:rPr>
        <w:rFonts w:cs="Lucida Grande"/>
        <w:sz w:val="20"/>
      </w:rPr>
    </w:pPr>
    <w:r w:rsidRPr="005A4AC0">
      <w:rPr>
        <w:rFonts w:cs="Lucida Grande"/>
        <w:sz w:val="20"/>
      </w:rPr>
      <w:t>Rocky River Schools…</w:t>
    </w:r>
  </w:p>
  <w:p w:rsidR="00550B27" w:rsidRPr="005A4AC0" w:rsidRDefault="00550B27" w:rsidP="00184D94">
    <w:pPr>
      <w:pStyle w:val="Footer"/>
      <w:jc w:val="center"/>
      <w:rPr>
        <w:sz w:val="20"/>
      </w:rPr>
    </w:pPr>
    <w:r w:rsidRPr="005A4AC0">
      <w:rPr>
        <w:rFonts w:cs="Lucida Grande"/>
        <w:sz w:val="20"/>
      </w:rPr>
      <w:t>Globall</w:t>
    </w:r>
    <w:r>
      <w:rPr>
        <w:rFonts w:cs="Lucida Grande"/>
        <w:sz w:val="20"/>
      </w:rPr>
      <w:t>y</w:t>
    </w:r>
    <w:r w:rsidRPr="005A4AC0">
      <w:rPr>
        <w:rFonts w:cs="Lucida Grande"/>
        <w:sz w:val="20"/>
      </w:rPr>
      <w:t xml:space="preserve"> Competitive •</w:t>
    </w:r>
    <w:r>
      <w:rPr>
        <w:rFonts w:cs="Lucida Grande"/>
        <w:sz w:val="20"/>
      </w:rPr>
      <w:t xml:space="preserve"> Exceptional Opportunities • Caring Environment • Successful 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29" w:rsidRDefault="00750729">
      <w:r>
        <w:separator/>
      </w:r>
    </w:p>
  </w:footnote>
  <w:footnote w:type="continuationSeparator" w:id="0">
    <w:p w:rsidR="00750729" w:rsidRDefault="0075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DCC"/>
    <w:multiLevelType w:val="hybridMultilevel"/>
    <w:tmpl w:val="FD0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E1B"/>
    <w:multiLevelType w:val="hybridMultilevel"/>
    <w:tmpl w:val="205A647A"/>
    <w:lvl w:ilvl="0" w:tplc="9932A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05292"/>
    <w:multiLevelType w:val="hybridMultilevel"/>
    <w:tmpl w:val="04B4D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C04A6"/>
    <w:multiLevelType w:val="hybridMultilevel"/>
    <w:tmpl w:val="52F63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F007D"/>
    <w:multiLevelType w:val="hybridMultilevel"/>
    <w:tmpl w:val="D2AA6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E772B"/>
    <w:multiLevelType w:val="hybridMultilevel"/>
    <w:tmpl w:val="0C9E4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9415B"/>
    <w:multiLevelType w:val="hybridMultilevel"/>
    <w:tmpl w:val="1EC83B36"/>
    <w:lvl w:ilvl="0" w:tplc="6BEE2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E9CC1CC">
      <w:start w:val="1"/>
      <w:numFmt w:val="lowerLetter"/>
      <w:lvlText w:val="%2.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BD29F3"/>
    <w:multiLevelType w:val="hybridMultilevel"/>
    <w:tmpl w:val="F1EC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655C"/>
    <w:multiLevelType w:val="hybridMultilevel"/>
    <w:tmpl w:val="04B4D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F72F8"/>
    <w:multiLevelType w:val="hybridMultilevel"/>
    <w:tmpl w:val="D6541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A53B7"/>
    <w:multiLevelType w:val="hybridMultilevel"/>
    <w:tmpl w:val="F842A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F72A9"/>
    <w:multiLevelType w:val="hybridMultilevel"/>
    <w:tmpl w:val="2A46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D41EB"/>
    <w:multiLevelType w:val="hybridMultilevel"/>
    <w:tmpl w:val="1DD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2C16"/>
    <w:multiLevelType w:val="hybridMultilevel"/>
    <w:tmpl w:val="F842A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29148A"/>
    <w:multiLevelType w:val="hybridMultilevel"/>
    <w:tmpl w:val="7A905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8"/>
    <w:rsid w:val="0001406B"/>
    <w:rsid w:val="000430AB"/>
    <w:rsid w:val="00057573"/>
    <w:rsid w:val="00060A4E"/>
    <w:rsid w:val="00065D08"/>
    <w:rsid w:val="00184D94"/>
    <w:rsid w:val="001F35CC"/>
    <w:rsid w:val="00236860"/>
    <w:rsid w:val="00274100"/>
    <w:rsid w:val="00285CF2"/>
    <w:rsid w:val="0029200E"/>
    <w:rsid w:val="002A1E40"/>
    <w:rsid w:val="002C18EC"/>
    <w:rsid w:val="002C60B3"/>
    <w:rsid w:val="00312852"/>
    <w:rsid w:val="0032398F"/>
    <w:rsid w:val="00353BE6"/>
    <w:rsid w:val="003D58EC"/>
    <w:rsid w:val="003E27D4"/>
    <w:rsid w:val="00417408"/>
    <w:rsid w:val="00437FF7"/>
    <w:rsid w:val="00440B37"/>
    <w:rsid w:val="00483949"/>
    <w:rsid w:val="004B3EB5"/>
    <w:rsid w:val="00520388"/>
    <w:rsid w:val="005310C1"/>
    <w:rsid w:val="00550B27"/>
    <w:rsid w:val="005815F8"/>
    <w:rsid w:val="005A2AE4"/>
    <w:rsid w:val="006161F3"/>
    <w:rsid w:val="00644F2E"/>
    <w:rsid w:val="00675F9D"/>
    <w:rsid w:val="006B506A"/>
    <w:rsid w:val="00734F3C"/>
    <w:rsid w:val="00750729"/>
    <w:rsid w:val="0078763B"/>
    <w:rsid w:val="007920C0"/>
    <w:rsid w:val="007E5B2B"/>
    <w:rsid w:val="007F4281"/>
    <w:rsid w:val="008814EC"/>
    <w:rsid w:val="00883421"/>
    <w:rsid w:val="0088524B"/>
    <w:rsid w:val="00895E46"/>
    <w:rsid w:val="008F58DE"/>
    <w:rsid w:val="009016D3"/>
    <w:rsid w:val="00933D73"/>
    <w:rsid w:val="00972221"/>
    <w:rsid w:val="00980D01"/>
    <w:rsid w:val="009978E3"/>
    <w:rsid w:val="009F2A79"/>
    <w:rsid w:val="00A517AC"/>
    <w:rsid w:val="00AB72A7"/>
    <w:rsid w:val="00AC6217"/>
    <w:rsid w:val="00B021B4"/>
    <w:rsid w:val="00B107C8"/>
    <w:rsid w:val="00B17B6F"/>
    <w:rsid w:val="00B56667"/>
    <w:rsid w:val="00B62EFD"/>
    <w:rsid w:val="00B62F0E"/>
    <w:rsid w:val="00B751AA"/>
    <w:rsid w:val="00C22B5E"/>
    <w:rsid w:val="00C61957"/>
    <w:rsid w:val="00C93F2A"/>
    <w:rsid w:val="00D14017"/>
    <w:rsid w:val="00D33A83"/>
    <w:rsid w:val="00D37E1E"/>
    <w:rsid w:val="00D5258F"/>
    <w:rsid w:val="00D556D3"/>
    <w:rsid w:val="00DB09BE"/>
    <w:rsid w:val="00DF4345"/>
    <w:rsid w:val="00E36866"/>
    <w:rsid w:val="00E52672"/>
    <w:rsid w:val="00E55308"/>
    <w:rsid w:val="00ED393A"/>
    <w:rsid w:val="00EF06B5"/>
    <w:rsid w:val="00F32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3A75CE9F"/>
  <w15:docId w15:val="{0C4C63C1-3844-470F-8552-6A02318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56870"/>
    <w:pPr>
      <w:ind w:left="720"/>
      <w:contextualSpacing/>
    </w:pPr>
  </w:style>
  <w:style w:type="character" w:styleId="Hyperlink">
    <w:name w:val="Hyperlink"/>
    <w:uiPriority w:val="99"/>
    <w:unhideWhenUsed/>
    <w:rsid w:val="00A42A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E7C2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4A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A4AC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A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A4AC0"/>
    <w:rPr>
      <w:sz w:val="24"/>
      <w:szCs w:val="24"/>
    </w:rPr>
  </w:style>
  <w:style w:type="table" w:styleId="TableGrid">
    <w:name w:val="Table Grid"/>
    <w:basedOn w:val="TableNormal"/>
    <w:uiPriority w:val="59"/>
    <w:rsid w:val="00DF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dy.kim\Local%20Settings\Temporary%20Internet%20Files\Content.Outlook\HX1EYFLI\ander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anderson</Template>
  <TotalTime>5</TotalTime>
  <Pages>1</Pages>
  <Words>191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River City Schools</Company>
  <LinksUpToDate>false</LinksUpToDate>
  <CharactersWithSpaces>1598</CharactersWithSpaces>
  <SharedDoc>false</SharedDoc>
  <HLinks>
    <vt:vector size="6" baseType="variant"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http://www.rrcs.org/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Lora Richardson</cp:lastModifiedBy>
  <cp:revision>3</cp:revision>
  <cp:lastPrinted>2018-12-17T21:56:00Z</cp:lastPrinted>
  <dcterms:created xsi:type="dcterms:W3CDTF">2020-10-20T18:09:00Z</dcterms:created>
  <dcterms:modified xsi:type="dcterms:W3CDTF">2020-10-20T18:12:00Z</dcterms:modified>
</cp:coreProperties>
</file>